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E3691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43001-85/2021</w:t>
            </w:r>
            <w:r w:rsidR="00CA0763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4C15D0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E3691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D-30/21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4C15D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25</w:t>
            </w:r>
            <w:r w:rsidR="00E3691C">
              <w:rPr>
                <w:rFonts w:ascii="Arial" w:hAnsi="Arial" w:cs="Arial"/>
                <w:color w:val="0000FF"/>
                <w:sz w:val="16"/>
                <w:szCs w:val="16"/>
              </w:rPr>
              <w:t>.03.2021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E3691C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2431-21-000390/0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E3691C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IZP in PZI ureditve ceste R3-715/5645 Murska Sobota – Skakovci od km 0+640 do km 1+280 in od 1+600 do km 2+900 skozi naselje Markišavci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CA0763" w:rsidRPr="00CA0763" w:rsidRDefault="00CA0763" w:rsidP="00CA076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CA0763">
        <w:rPr>
          <w:rFonts w:ascii="Tahoma" w:hAnsi="Tahoma" w:cs="Tahoma"/>
          <w:b/>
          <w:color w:val="333333"/>
          <w:sz w:val="22"/>
          <w:szCs w:val="22"/>
        </w:rPr>
        <w:t>JN001405/2021-W01 - D-30/21 -Izdelava IZP in PZI ureditve ceste R3-715/5645 Murska Sobota Skakovci od km 0+640 do km 1+280 in od 1+600 do km 2+900 skozi naselje Markišavci, datum objave: 11.03.2021</w:t>
      </w:r>
    </w:p>
    <w:p w:rsidR="00CA0763" w:rsidRPr="00CA0763" w:rsidRDefault="004C15D0" w:rsidP="00CA076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25</w:t>
      </w:r>
      <w:r w:rsidR="00CA0763" w:rsidRPr="00CA0763">
        <w:rPr>
          <w:rFonts w:ascii="Tahoma" w:hAnsi="Tahoma" w:cs="Tahoma"/>
          <w:b/>
          <w:color w:val="333333"/>
          <w:sz w:val="22"/>
          <w:szCs w:val="22"/>
        </w:rPr>
        <w:t>.03.2021   </w:t>
      </w:r>
      <w:r>
        <w:rPr>
          <w:rFonts w:ascii="Tahoma" w:hAnsi="Tahoma" w:cs="Tahoma"/>
          <w:b/>
          <w:color w:val="333333"/>
          <w:sz w:val="22"/>
          <w:szCs w:val="22"/>
        </w:rPr>
        <w:t>07:58</w:t>
      </w:r>
    </w:p>
    <w:p w:rsidR="00CA0763" w:rsidRPr="00CA0763" w:rsidRDefault="00CA0763" w:rsidP="00CA076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4C15D0" w:rsidRDefault="004C15D0" w:rsidP="004C15D0">
      <w:pPr>
        <w:widowControl w:val="0"/>
        <w:spacing w:before="60" w:line="254" w:lineRule="atLeast"/>
        <w:ind w:left="357"/>
        <w:rPr>
          <w:rFonts w:ascii="Tahoma" w:hAnsi="Tahoma" w:cs="Tahoma"/>
          <w:b/>
          <w:sz w:val="22"/>
          <w:szCs w:val="22"/>
        </w:rPr>
      </w:pPr>
      <w:r w:rsidRPr="004C15D0">
        <w:rPr>
          <w:rFonts w:ascii="Tahoma" w:hAnsi="Tahoma" w:cs="Tahoma"/>
          <w:color w:val="333333"/>
          <w:sz w:val="22"/>
          <w:szCs w:val="22"/>
        </w:rPr>
        <w:t xml:space="preserve">Pozdravljeni, </w:t>
      </w:r>
      <w:r w:rsidRPr="004C15D0">
        <w:rPr>
          <w:rFonts w:ascii="Tahoma" w:hAnsi="Tahoma" w:cs="Tahoma"/>
          <w:color w:val="333333"/>
          <w:sz w:val="22"/>
          <w:szCs w:val="22"/>
        </w:rPr>
        <w:br/>
      </w:r>
      <w:r w:rsidRPr="004C15D0">
        <w:rPr>
          <w:rFonts w:ascii="Tahoma" w:hAnsi="Tahoma" w:cs="Tahoma"/>
          <w:color w:val="333333"/>
          <w:sz w:val="22"/>
          <w:szCs w:val="22"/>
        </w:rPr>
        <w:br/>
        <w:t>Prosil bi za informacijo, ali se v sklopu projekta ščiti/zamenja obstoječi sekundarni vodovod, na mestih, kjer bo to zaradi posegov z rekonstrukcijo ceste to potrebno, ali je mišljena zaščita kakšnega drugega, predvidenega transportnega vodovoda?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DD7A7E" w:rsidRPr="00DD7A7E" w:rsidRDefault="00DD7A7E" w:rsidP="00DD7A7E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</w:p>
    <w:p w:rsidR="0037726B" w:rsidRDefault="0037726B" w:rsidP="0037726B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  <w:r>
        <w:rPr>
          <w:sz w:val="22"/>
        </w:rPr>
        <w:t>Pozdravljeni,</w:t>
      </w:r>
    </w:p>
    <w:p w:rsidR="0037726B" w:rsidRDefault="0037726B" w:rsidP="0037726B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</w:p>
    <w:p w:rsidR="0037726B" w:rsidRPr="00DD7A7E" w:rsidRDefault="0037726B" w:rsidP="0037726B">
      <w:pPr>
        <w:pStyle w:val="ListParagraph"/>
        <w:widowControl w:val="0"/>
        <w:spacing w:before="60" w:line="254" w:lineRule="atLeast"/>
        <w:ind w:left="360"/>
        <w:jc w:val="both"/>
        <w:rPr>
          <w:sz w:val="22"/>
        </w:rPr>
      </w:pPr>
      <w:r>
        <w:rPr>
          <w:sz w:val="22"/>
        </w:rPr>
        <w:t xml:space="preserve">mišljena je zaščita oz. po potrebi prestavitev obstoječega transportnega ali pa sekundarnega vodovoda v območju rekonstrukcije ceste. Izgradnja novega vodovoda zaradi zahtev upravljavca ni predvidena. Informacijo o poteku obstoječih vodov si ponudniki lahko pridobijo na portalu </w:t>
      </w:r>
      <w:proofErr w:type="spellStart"/>
      <w:r>
        <w:rPr>
          <w:sz w:val="22"/>
        </w:rPr>
        <w:t>Iobčina</w:t>
      </w:r>
      <w:proofErr w:type="spellEnd"/>
      <w:r>
        <w:rPr>
          <w:sz w:val="22"/>
        </w:rPr>
        <w:t xml:space="preserve">. </w:t>
      </w:r>
    </w:p>
    <w:p w:rsidR="0037726B" w:rsidRPr="00A9293C" w:rsidRDefault="0037726B" w:rsidP="0037726B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37726B" w:rsidRPr="00A9293C" w:rsidRDefault="0037726B" w:rsidP="0037726B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DD7A7E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91C" w:rsidRDefault="00E3691C">
      <w:r>
        <w:separator/>
      </w:r>
    </w:p>
  </w:endnote>
  <w:endnote w:type="continuationSeparator" w:id="0">
    <w:p w:rsidR="00E3691C" w:rsidRDefault="00E3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1C" w:rsidRDefault="00E36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3691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E3691C" w:rsidRPr="00643501">
      <w:rPr>
        <w:noProof/>
        <w:lang w:eastAsia="sl-SI"/>
      </w:rPr>
      <w:drawing>
        <wp:inline distT="0" distB="0" distL="0" distR="0">
          <wp:extent cx="542925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3691C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E3691C" w:rsidRPr="00CF74F9">
      <w:rPr>
        <w:noProof/>
        <w:lang w:eastAsia="sl-SI"/>
      </w:rPr>
      <w:drawing>
        <wp:inline distT="0" distB="0" distL="0" distR="0">
          <wp:extent cx="233870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91C" w:rsidRDefault="00E3691C">
      <w:r>
        <w:separator/>
      </w:r>
    </w:p>
  </w:footnote>
  <w:footnote w:type="continuationSeparator" w:id="0">
    <w:p w:rsidR="00E3691C" w:rsidRDefault="00E36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1C" w:rsidRDefault="00E36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91C" w:rsidRDefault="00E36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E3691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1C"/>
    <w:rsid w:val="000646A9"/>
    <w:rsid w:val="001836BB"/>
    <w:rsid w:val="00216549"/>
    <w:rsid w:val="002507C2"/>
    <w:rsid w:val="00282257"/>
    <w:rsid w:val="00290551"/>
    <w:rsid w:val="003133A6"/>
    <w:rsid w:val="003560E2"/>
    <w:rsid w:val="003579C0"/>
    <w:rsid w:val="0037726B"/>
    <w:rsid w:val="00424A5A"/>
    <w:rsid w:val="0044323F"/>
    <w:rsid w:val="004B34B5"/>
    <w:rsid w:val="004C15D0"/>
    <w:rsid w:val="00556816"/>
    <w:rsid w:val="00634B0D"/>
    <w:rsid w:val="00637BE6"/>
    <w:rsid w:val="009B1FD9"/>
    <w:rsid w:val="00A05C73"/>
    <w:rsid w:val="00A17575"/>
    <w:rsid w:val="00AD3747"/>
    <w:rsid w:val="00CA0763"/>
    <w:rsid w:val="00DB7CDA"/>
    <w:rsid w:val="00DD7A7E"/>
    <w:rsid w:val="00E3691C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F0BE51F-BDBA-4F3A-A9A0-ADD60F6D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7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152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2021-03-25T07:04:00Z</dcterms:created>
  <dcterms:modified xsi:type="dcterms:W3CDTF">2021-03-30T07:51:00Z</dcterms:modified>
</cp:coreProperties>
</file>